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7C2B7E" w:rsidRDefault="00BF1A6C" w:rsidP="00DD4A67">
      <w:pPr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  <w:r>
        <w:rPr>
          <w:rFonts w:cs="宋体" w:hint="eastAsia"/>
          <w:sz w:val="36"/>
          <w:szCs w:val="36"/>
        </w:rPr>
        <w:t>级金融辅修课表</w:t>
      </w:r>
    </w:p>
    <w:p w:rsidR="00BF1A6C" w:rsidRDefault="00BF1A6C" w:rsidP="00DD4A67"/>
    <w:p w:rsidR="00BF1A6C" w:rsidRDefault="00BF1A6C" w:rsidP="00DD4A67"/>
    <w:p w:rsidR="00BF1A6C" w:rsidRPr="00620CA3" w:rsidRDefault="00BF1A6C" w:rsidP="00DD4A67">
      <w:pPr>
        <w:rPr>
          <w:rFonts w:ascii="宋体" w:cs="宋体"/>
          <w:sz w:val="28"/>
          <w:szCs w:val="28"/>
        </w:rPr>
      </w:pPr>
      <w:r w:rsidRPr="00620CA3">
        <w:rPr>
          <w:rFonts w:ascii="宋体" w:hAnsi="宋体" w:cs="宋体" w:hint="eastAsia"/>
          <w:sz w:val="28"/>
          <w:szCs w:val="28"/>
        </w:rPr>
        <w:t>开课时间：</w:t>
      </w:r>
      <w:r w:rsidRPr="00620CA3">
        <w:rPr>
          <w:rFonts w:ascii="宋体" w:hAnsi="宋体" w:cs="宋体"/>
          <w:sz w:val="28"/>
          <w:szCs w:val="28"/>
        </w:rPr>
        <w:t>3</w:t>
      </w:r>
      <w:r w:rsidRPr="00620CA3">
        <w:rPr>
          <w:rFonts w:ascii="宋体" w:hAnsi="宋体" w:cs="宋体" w:hint="eastAsia"/>
          <w:sz w:val="28"/>
          <w:szCs w:val="28"/>
        </w:rPr>
        <w:t>月</w:t>
      </w:r>
      <w:r w:rsidRPr="00620CA3">
        <w:rPr>
          <w:rFonts w:ascii="宋体" w:hAnsi="宋体" w:cs="宋体"/>
          <w:sz w:val="28"/>
          <w:szCs w:val="28"/>
        </w:rPr>
        <w:t>12</w:t>
      </w:r>
      <w:r w:rsidRPr="00620CA3">
        <w:rPr>
          <w:rFonts w:ascii="宋体" w:hAnsi="宋体" w:cs="宋体" w:hint="eastAsia"/>
          <w:sz w:val="28"/>
          <w:szCs w:val="28"/>
        </w:rPr>
        <w:t>日</w:t>
      </w:r>
    </w:p>
    <w:p w:rsidR="00BF1A6C" w:rsidRDefault="00BF1A6C" w:rsidP="00DD4A67"/>
    <w:tbl>
      <w:tblPr>
        <w:tblpPr w:leftFromText="180" w:rightFromText="180" w:horzAnchor="margin" w:tblpY="1935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017"/>
        <w:gridCol w:w="1803"/>
        <w:gridCol w:w="1437"/>
      </w:tblGrid>
      <w:tr w:rsidR="00BF1A6C" w:rsidRPr="008E0BB7">
        <w:trPr>
          <w:trHeight w:val="781"/>
        </w:trPr>
        <w:tc>
          <w:tcPr>
            <w:tcW w:w="1951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 w:rsidRPr="008E0BB7">
              <w:rPr>
                <w:rFonts w:cs="宋体" w:hint="eastAsia"/>
                <w:sz w:val="28"/>
                <w:szCs w:val="28"/>
              </w:rPr>
              <w:t>课</w:t>
            </w:r>
            <w:r w:rsidRPr="008E0BB7">
              <w:rPr>
                <w:sz w:val="28"/>
                <w:szCs w:val="28"/>
              </w:rPr>
              <w:t xml:space="preserve">  </w:t>
            </w:r>
            <w:r w:rsidRPr="008E0BB7">
              <w:rPr>
                <w:rFonts w:cs="宋体" w:hint="eastAsia"/>
                <w:sz w:val="28"/>
                <w:szCs w:val="28"/>
              </w:rPr>
              <w:t>程</w:t>
            </w:r>
          </w:p>
        </w:tc>
        <w:tc>
          <w:tcPr>
            <w:tcW w:w="3017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 w:rsidRPr="008E0BB7">
              <w:rPr>
                <w:rFonts w:cs="宋体" w:hint="eastAsia"/>
                <w:sz w:val="28"/>
                <w:szCs w:val="28"/>
              </w:rPr>
              <w:t>上课时间</w:t>
            </w:r>
          </w:p>
        </w:tc>
        <w:tc>
          <w:tcPr>
            <w:tcW w:w="1803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 w:rsidRPr="008E0BB7">
              <w:rPr>
                <w:rFonts w:cs="宋体" w:hint="eastAsia"/>
                <w:sz w:val="28"/>
                <w:szCs w:val="28"/>
              </w:rPr>
              <w:t>上课地点</w:t>
            </w:r>
          </w:p>
        </w:tc>
        <w:tc>
          <w:tcPr>
            <w:tcW w:w="1437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 w:rsidRPr="008E0BB7">
              <w:rPr>
                <w:rFonts w:cs="宋体" w:hint="eastAsia"/>
                <w:sz w:val="28"/>
                <w:szCs w:val="28"/>
              </w:rPr>
              <w:t>任课教师</w:t>
            </w:r>
          </w:p>
        </w:tc>
      </w:tr>
      <w:tr w:rsidR="00BF1A6C" w:rsidRPr="008E0BB7">
        <w:trPr>
          <w:trHeight w:val="821"/>
        </w:trPr>
        <w:tc>
          <w:tcPr>
            <w:tcW w:w="1951" w:type="dxa"/>
          </w:tcPr>
          <w:p w:rsidR="00BF1A6C" w:rsidRPr="008E0BB7" w:rsidRDefault="00BF1A6C" w:rsidP="00EB6B8F">
            <w:pPr>
              <w:jc w:val="center"/>
              <w:rPr>
                <w:sz w:val="28"/>
                <w:szCs w:val="28"/>
              </w:rPr>
            </w:pPr>
            <w:r w:rsidRPr="008E0BB7">
              <w:rPr>
                <w:rFonts w:cs="宋体" w:hint="eastAsia"/>
                <w:sz w:val="28"/>
                <w:szCs w:val="28"/>
              </w:rPr>
              <w:t>金融市场学</w:t>
            </w:r>
          </w:p>
        </w:tc>
        <w:tc>
          <w:tcPr>
            <w:tcW w:w="3017" w:type="dxa"/>
          </w:tcPr>
          <w:p w:rsidR="00BF1A6C" w:rsidRPr="008E0BB7" w:rsidRDefault="00BF1A6C" w:rsidP="00EB6B8F">
            <w:pPr>
              <w:jc w:val="center"/>
              <w:rPr>
                <w:sz w:val="28"/>
                <w:szCs w:val="28"/>
              </w:rPr>
            </w:pPr>
            <w:r w:rsidRPr="008E0BB7">
              <w:rPr>
                <w:rFonts w:cs="宋体" w:hint="eastAsia"/>
                <w:sz w:val="28"/>
                <w:szCs w:val="28"/>
              </w:rPr>
              <w:t>周六</w:t>
            </w:r>
            <w:r>
              <w:rPr>
                <w:rFonts w:cs="宋体" w:hint="eastAsia"/>
                <w:sz w:val="28"/>
                <w:szCs w:val="28"/>
              </w:rPr>
              <w:t>下</w:t>
            </w:r>
            <w:r w:rsidRPr="008E0BB7">
              <w:rPr>
                <w:rFonts w:cs="宋体" w:hint="eastAsia"/>
                <w:sz w:val="28"/>
                <w:szCs w:val="28"/>
              </w:rPr>
              <w:t>午</w:t>
            </w:r>
            <w:r>
              <w:rPr>
                <w:sz w:val="28"/>
                <w:szCs w:val="28"/>
              </w:rPr>
              <w:t>2:00—5</w:t>
            </w:r>
            <w:r w:rsidRPr="008E0BB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:rsidR="00BF1A6C" w:rsidRPr="008E0BB7" w:rsidRDefault="00BF1A6C" w:rsidP="00EB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B403</w:t>
            </w:r>
          </w:p>
        </w:tc>
        <w:tc>
          <w:tcPr>
            <w:tcW w:w="1437" w:type="dxa"/>
          </w:tcPr>
          <w:p w:rsidR="00BF1A6C" w:rsidRPr="008E0BB7" w:rsidRDefault="00BF1A6C" w:rsidP="00EB6B8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杨振宇</w:t>
            </w:r>
          </w:p>
        </w:tc>
      </w:tr>
      <w:tr w:rsidR="00BF1A6C" w:rsidRPr="008E0BB7">
        <w:trPr>
          <w:trHeight w:val="781"/>
        </w:trPr>
        <w:tc>
          <w:tcPr>
            <w:tcW w:w="1951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金融学</w:t>
            </w:r>
          </w:p>
        </w:tc>
        <w:tc>
          <w:tcPr>
            <w:tcW w:w="3017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周日上午</w:t>
            </w:r>
            <w:r>
              <w:rPr>
                <w:sz w:val="28"/>
                <w:szCs w:val="28"/>
              </w:rPr>
              <w:t>8:00—11:00</w:t>
            </w:r>
          </w:p>
        </w:tc>
        <w:tc>
          <w:tcPr>
            <w:tcW w:w="1803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B403</w:t>
            </w:r>
          </w:p>
        </w:tc>
        <w:tc>
          <w:tcPr>
            <w:tcW w:w="1437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李海东</w:t>
            </w:r>
          </w:p>
        </w:tc>
      </w:tr>
      <w:tr w:rsidR="00BF1A6C" w:rsidRPr="008E0BB7">
        <w:trPr>
          <w:trHeight w:val="781"/>
        </w:trPr>
        <w:tc>
          <w:tcPr>
            <w:tcW w:w="1951" w:type="dxa"/>
            <w:vAlign w:val="center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经济</w:t>
            </w:r>
            <w:r w:rsidRPr="008E0BB7">
              <w:rPr>
                <w:rFonts w:cs="宋体" w:hint="eastAsia"/>
                <w:sz w:val="28"/>
                <w:szCs w:val="28"/>
              </w:rPr>
              <w:t>学</w:t>
            </w:r>
          </w:p>
        </w:tc>
        <w:tc>
          <w:tcPr>
            <w:tcW w:w="3017" w:type="dxa"/>
          </w:tcPr>
          <w:p w:rsidR="00BF1A6C" w:rsidRPr="008E0BB7" w:rsidRDefault="00BF1A6C" w:rsidP="009515D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周日下午</w:t>
            </w:r>
            <w:r>
              <w:rPr>
                <w:sz w:val="28"/>
                <w:szCs w:val="28"/>
              </w:rPr>
              <w:t>2:00—5</w:t>
            </w:r>
            <w:r w:rsidRPr="008E0BB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B403</w:t>
            </w:r>
          </w:p>
        </w:tc>
        <w:tc>
          <w:tcPr>
            <w:tcW w:w="1437" w:type="dxa"/>
          </w:tcPr>
          <w:p w:rsidR="00BF1A6C" w:rsidRPr="008E0BB7" w:rsidRDefault="00BF1A6C" w:rsidP="00377D4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王政霞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F1A6C" w:rsidRDefault="00BF1A6C"/>
    <w:p w:rsidR="00BF1A6C" w:rsidRDefault="00BF1A6C" w:rsidP="00C61949"/>
    <w:p w:rsidR="00BF1A6C" w:rsidRDefault="00BF1A6C" w:rsidP="00C61949"/>
    <w:p w:rsidR="00BF1A6C" w:rsidRDefault="00BF1A6C" w:rsidP="00C61949"/>
    <w:p w:rsidR="00BF1A6C" w:rsidRDefault="00BF1A6C" w:rsidP="00C61949"/>
    <w:p w:rsidR="00BF1A6C" w:rsidRDefault="00BF1A6C" w:rsidP="00C61949"/>
    <w:p w:rsidR="00BF1A6C" w:rsidRPr="00F67FA4" w:rsidRDefault="00BF1A6C" w:rsidP="002B5A09">
      <w:pPr>
        <w:rPr>
          <w:sz w:val="32"/>
          <w:szCs w:val="32"/>
        </w:rPr>
      </w:pPr>
      <w:r>
        <w:t xml:space="preserve">                                      </w:t>
      </w:r>
    </w:p>
    <w:p w:rsidR="00BF1A6C" w:rsidRDefault="00BF1A6C" w:rsidP="00C61949"/>
    <w:p w:rsidR="00BF1A6C" w:rsidRDefault="00BF1A6C" w:rsidP="00C61949"/>
    <w:p w:rsidR="00BF1A6C" w:rsidRDefault="00BF1A6C" w:rsidP="00C61949"/>
    <w:p w:rsidR="00BF1A6C" w:rsidRDefault="00BF1A6C" w:rsidP="00C61949"/>
    <w:p w:rsidR="00BF1A6C" w:rsidRDefault="00BF1A6C" w:rsidP="00C61949"/>
    <w:p w:rsidR="00BF1A6C" w:rsidRDefault="00BF1A6C" w:rsidP="00C61949"/>
    <w:p w:rsidR="00BF1A6C" w:rsidRDefault="00BF1A6C"/>
    <w:p w:rsidR="00BF1A6C" w:rsidRDefault="00BF1A6C"/>
    <w:p w:rsidR="00BF1A6C" w:rsidRDefault="00BF1A6C"/>
    <w:p w:rsidR="00BF1A6C" w:rsidRDefault="00BF1A6C"/>
    <w:p w:rsidR="00BF1A6C" w:rsidRDefault="00BF1A6C"/>
    <w:p w:rsidR="00BF1A6C" w:rsidRDefault="00BF1A6C"/>
    <w:sectPr w:rsidR="00BF1A6C" w:rsidSect="00785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6C" w:rsidRDefault="00BF1A6C" w:rsidP="00661FDE">
      <w:r>
        <w:separator/>
      </w:r>
    </w:p>
  </w:endnote>
  <w:endnote w:type="continuationSeparator" w:id="0">
    <w:p w:rsidR="00BF1A6C" w:rsidRDefault="00BF1A6C" w:rsidP="0066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6C" w:rsidRDefault="00BF1A6C" w:rsidP="00661FDE">
      <w:r>
        <w:separator/>
      </w:r>
    </w:p>
  </w:footnote>
  <w:footnote w:type="continuationSeparator" w:id="0">
    <w:p w:rsidR="00BF1A6C" w:rsidRDefault="00BF1A6C" w:rsidP="0066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A67"/>
    <w:rsid w:val="0003327C"/>
    <w:rsid w:val="00050EF3"/>
    <w:rsid w:val="00075D8E"/>
    <w:rsid w:val="000D5802"/>
    <w:rsid w:val="00106F80"/>
    <w:rsid w:val="001D1331"/>
    <w:rsid w:val="001F1321"/>
    <w:rsid w:val="00207068"/>
    <w:rsid w:val="0021357C"/>
    <w:rsid w:val="00271B79"/>
    <w:rsid w:val="00291ACC"/>
    <w:rsid w:val="002B5A09"/>
    <w:rsid w:val="002C39CC"/>
    <w:rsid w:val="002E08B8"/>
    <w:rsid w:val="00320FDB"/>
    <w:rsid w:val="00377D44"/>
    <w:rsid w:val="003E0232"/>
    <w:rsid w:val="004408A6"/>
    <w:rsid w:val="00536DAA"/>
    <w:rsid w:val="005804FF"/>
    <w:rsid w:val="00620CA3"/>
    <w:rsid w:val="006440D1"/>
    <w:rsid w:val="00661FDE"/>
    <w:rsid w:val="00747F84"/>
    <w:rsid w:val="00765B11"/>
    <w:rsid w:val="00785E5E"/>
    <w:rsid w:val="007C2B7E"/>
    <w:rsid w:val="007D018C"/>
    <w:rsid w:val="00824641"/>
    <w:rsid w:val="008936AB"/>
    <w:rsid w:val="008D7D7F"/>
    <w:rsid w:val="008E0BB7"/>
    <w:rsid w:val="009219C3"/>
    <w:rsid w:val="009515DD"/>
    <w:rsid w:val="00971C90"/>
    <w:rsid w:val="00990236"/>
    <w:rsid w:val="009C19FE"/>
    <w:rsid w:val="009C545D"/>
    <w:rsid w:val="009F1394"/>
    <w:rsid w:val="00AD603C"/>
    <w:rsid w:val="00AE3C30"/>
    <w:rsid w:val="00B9757E"/>
    <w:rsid w:val="00BF1A6C"/>
    <w:rsid w:val="00BF487B"/>
    <w:rsid w:val="00C04AB3"/>
    <w:rsid w:val="00C61949"/>
    <w:rsid w:val="00CA2377"/>
    <w:rsid w:val="00DC113E"/>
    <w:rsid w:val="00DD4A67"/>
    <w:rsid w:val="00DD71A3"/>
    <w:rsid w:val="00E408BD"/>
    <w:rsid w:val="00E40E8C"/>
    <w:rsid w:val="00E54413"/>
    <w:rsid w:val="00E62FF8"/>
    <w:rsid w:val="00EB6B8F"/>
    <w:rsid w:val="00ED6FDF"/>
    <w:rsid w:val="00F353C8"/>
    <w:rsid w:val="00F67FA4"/>
    <w:rsid w:val="00F7501B"/>
    <w:rsid w:val="00F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6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FD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F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</Words>
  <Characters>166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2014级金融辅修课表</dc:title>
  <dc:subject/>
  <dc:creator>微软用户</dc:creator>
  <cp:keywords/>
  <dc:description/>
  <cp:lastModifiedBy>司婧</cp:lastModifiedBy>
  <cp:revision>2</cp:revision>
  <cp:lastPrinted>2016-02-29T08:38:00Z</cp:lastPrinted>
  <dcterms:created xsi:type="dcterms:W3CDTF">2016-03-02T02:12:00Z</dcterms:created>
  <dcterms:modified xsi:type="dcterms:W3CDTF">2016-03-02T02:12:00Z</dcterms:modified>
</cp:coreProperties>
</file>