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00" w:type="dxa"/>
        <w:jc w:val="center"/>
        <w:tblLayout w:type="fixed"/>
        <w:tblLook w:val="00A0"/>
      </w:tblPr>
      <w:tblGrid>
        <w:gridCol w:w="1773"/>
        <w:gridCol w:w="2011"/>
        <w:gridCol w:w="1525"/>
        <w:gridCol w:w="3866"/>
        <w:gridCol w:w="25"/>
      </w:tblGrid>
      <w:tr w:rsidR="00FA57DF">
        <w:trPr>
          <w:trHeight w:val="1415"/>
          <w:jc w:val="center"/>
        </w:trPr>
        <w:tc>
          <w:tcPr>
            <w:tcW w:w="9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级工商管理辅修开课通知</w:t>
            </w:r>
          </w:p>
          <w:p w:rsidR="00FA57DF" w:rsidRDefault="00FA57DF" w:rsidP="00346606">
            <w:pPr>
              <w:widowControl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A57DF">
        <w:trPr>
          <w:gridAfter w:val="1"/>
          <w:wAfter w:w="25" w:type="dxa"/>
          <w:trHeight w:val="730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上课时间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教材</w:t>
            </w:r>
          </w:p>
        </w:tc>
      </w:tr>
      <w:tr w:rsidR="00FA57DF">
        <w:trPr>
          <w:gridAfter w:val="1"/>
          <w:wAfter w:w="25" w:type="dxa"/>
          <w:trHeight w:val="1760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08:30—11:30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DF" w:rsidRDefault="00FA57DF" w:rsidP="00EA377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主楼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A-303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DF" w:rsidRPr="004748EA" w:rsidRDefault="00FA57DF" w:rsidP="00346606">
            <w:pPr>
              <w:widowControl/>
              <w:jc w:val="left"/>
              <w:rPr>
                <w:rFonts w:ascii="宋体"/>
                <w:color w:val="000000"/>
              </w:rPr>
            </w:pPr>
            <w:r w:rsidRPr="004748EA">
              <w:rPr>
                <w:rFonts w:ascii="宋体" w:hAnsi="宋体" w:cs="宋体"/>
                <w:color w:val="000000"/>
              </w:rPr>
              <w:t>1.</w:t>
            </w:r>
            <w:r w:rsidRPr="004748EA">
              <w:rPr>
                <w:rFonts w:ascii="宋体" w:hAnsi="宋体" w:cs="宋体" w:hint="eastAsia"/>
                <w:color w:val="000000"/>
              </w:rPr>
              <w:t>《管理学》</w:t>
            </w:r>
            <w:r>
              <w:rPr>
                <w:rFonts w:ascii="宋体" w:hAnsi="宋体" w:cs="宋体" w:hint="eastAsia"/>
                <w:color w:val="000000"/>
              </w:rPr>
              <w:t>，</w:t>
            </w:r>
            <w:r w:rsidRPr="004748EA">
              <w:rPr>
                <w:rFonts w:ascii="宋体" w:hAnsi="宋体" w:cs="宋体" w:hint="eastAsia"/>
                <w:color w:val="000000"/>
              </w:rPr>
              <w:t>相里六续</w:t>
            </w:r>
            <w:r>
              <w:rPr>
                <w:rFonts w:ascii="宋体" w:hAnsi="宋体" w:cs="宋体" w:hint="eastAsia"/>
                <w:color w:val="000000"/>
              </w:rPr>
              <w:t>，</w:t>
            </w:r>
            <w:r w:rsidRPr="004748EA">
              <w:rPr>
                <w:rFonts w:ascii="宋体" w:hAnsi="宋体" w:cs="宋体" w:hint="eastAsia"/>
                <w:color w:val="000000"/>
              </w:rPr>
              <w:t>西安交通大学出版社</w:t>
            </w:r>
            <w:r>
              <w:rPr>
                <w:rFonts w:ascii="宋体" w:hAnsi="宋体" w:cs="宋体" w:hint="eastAsia"/>
                <w:color w:val="000000"/>
              </w:rPr>
              <w:t>，</w:t>
            </w:r>
            <w:r w:rsidRPr="004748EA">
              <w:rPr>
                <w:rFonts w:ascii="宋体" w:hAnsi="宋体" w:cs="宋体" w:hint="eastAsia"/>
                <w:color w:val="000000"/>
              </w:rPr>
              <w:t>普通高等教育</w:t>
            </w:r>
            <w:r w:rsidRPr="004748EA">
              <w:rPr>
                <w:rFonts w:ascii="宋体" w:cs="宋体" w:hint="eastAsia"/>
                <w:color w:val="000000"/>
              </w:rPr>
              <w:t>“</w:t>
            </w:r>
            <w:r w:rsidRPr="004748EA">
              <w:rPr>
                <w:rFonts w:ascii="宋体" w:hAnsi="宋体" w:cs="宋体" w:hint="eastAsia"/>
                <w:color w:val="000000"/>
              </w:rPr>
              <w:t>十二五</w:t>
            </w:r>
            <w:r w:rsidRPr="004748EA">
              <w:rPr>
                <w:rFonts w:ascii="宋体" w:cs="宋体" w:hint="eastAsia"/>
                <w:color w:val="000000"/>
              </w:rPr>
              <w:t>”</w:t>
            </w:r>
            <w:r w:rsidRPr="004748EA">
              <w:rPr>
                <w:rFonts w:ascii="宋体" w:hAnsi="宋体" w:cs="宋体" w:hint="eastAsia"/>
                <w:color w:val="000000"/>
              </w:rPr>
              <w:t>经济与管理类专业核心课程规划教材</w:t>
            </w:r>
          </w:p>
          <w:p w:rsidR="00FA57DF" w:rsidRPr="004748EA" w:rsidRDefault="00FA57DF" w:rsidP="00346606">
            <w:pPr>
              <w:widowControl/>
              <w:jc w:val="left"/>
              <w:rPr>
                <w:rFonts w:ascii="宋体"/>
                <w:color w:val="000000"/>
              </w:rPr>
            </w:pPr>
            <w:r w:rsidRPr="004748EA">
              <w:rPr>
                <w:rFonts w:ascii="宋体" w:hAnsi="宋体" w:cs="宋体"/>
                <w:color w:val="000000"/>
              </w:rPr>
              <w:t>2.</w:t>
            </w:r>
            <w:r w:rsidRPr="004748EA">
              <w:rPr>
                <w:rFonts w:ascii="宋体" w:hAnsi="宋体" w:cs="宋体" w:hint="eastAsia"/>
                <w:color w:val="000000"/>
              </w:rPr>
              <w:t>《管理学</w:t>
            </w:r>
            <w:r w:rsidRPr="004748EA">
              <w:rPr>
                <w:rFonts w:ascii="宋体" w:hAnsi="宋体" w:cs="宋体"/>
                <w:color w:val="000000"/>
              </w:rPr>
              <w:t>——</w:t>
            </w:r>
            <w:r w:rsidRPr="004748EA">
              <w:rPr>
                <w:rFonts w:ascii="宋体" w:hAnsi="宋体" w:cs="宋体" w:hint="eastAsia"/>
                <w:color w:val="000000"/>
              </w:rPr>
              <w:t>原理与方法》</w:t>
            </w:r>
            <w:r>
              <w:rPr>
                <w:rFonts w:ascii="宋体" w:hAnsi="宋体" w:cs="宋体" w:hint="eastAsia"/>
                <w:color w:val="000000"/>
              </w:rPr>
              <w:t>，</w:t>
            </w:r>
            <w:r w:rsidRPr="004748EA">
              <w:rPr>
                <w:rFonts w:ascii="宋体" w:hAnsi="宋体" w:cs="宋体" w:hint="eastAsia"/>
                <w:color w:val="000000"/>
              </w:rPr>
              <w:t>周三多</w:t>
            </w:r>
          </w:p>
          <w:p w:rsidR="00FA57DF" w:rsidRPr="004748EA" w:rsidRDefault="00FA57DF" w:rsidP="00346606">
            <w:pPr>
              <w:widowControl/>
              <w:jc w:val="left"/>
              <w:rPr>
                <w:rFonts w:ascii="宋体"/>
                <w:color w:val="000000"/>
              </w:rPr>
            </w:pPr>
            <w:r w:rsidRPr="004748EA">
              <w:rPr>
                <w:rFonts w:ascii="宋体" w:hAnsi="宋体" w:cs="宋体" w:hint="eastAsia"/>
                <w:color w:val="000000"/>
              </w:rPr>
              <w:t>复旦大学出版社</w:t>
            </w:r>
            <w:r w:rsidRPr="004748EA">
              <w:rPr>
                <w:rFonts w:ascii="宋体"/>
                <w:color w:val="000000"/>
              </w:rPr>
              <w:t> </w:t>
            </w:r>
          </w:p>
          <w:p w:rsidR="00FA57DF" w:rsidRPr="004748EA" w:rsidRDefault="00FA57DF" w:rsidP="00346606">
            <w:pPr>
              <w:widowControl/>
              <w:jc w:val="left"/>
              <w:rPr>
                <w:rFonts w:ascii="宋体"/>
                <w:color w:val="000000"/>
              </w:rPr>
            </w:pPr>
            <w:r w:rsidRPr="004748EA">
              <w:rPr>
                <w:rFonts w:ascii="宋体" w:hAnsi="宋体" w:cs="宋体"/>
                <w:color w:val="000000"/>
              </w:rPr>
              <w:t>3.</w:t>
            </w:r>
            <w:r w:rsidRPr="004748EA">
              <w:rPr>
                <w:rFonts w:ascii="宋体" w:hAnsi="宋体" w:cs="宋体" w:hint="eastAsia"/>
                <w:color w:val="000000"/>
              </w:rPr>
              <w:t>《管理学</w:t>
            </w:r>
            <w:r w:rsidRPr="004748EA">
              <w:rPr>
                <w:rFonts w:ascii="宋体" w:hAnsi="宋体" w:cs="宋体"/>
                <w:color w:val="000000"/>
              </w:rPr>
              <w:t>——</w:t>
            </w:r>
            <w:r w:rsidRPr="004748EA">
              <w:rPr>
                <w:rFonts w:ascii="宋体" w:hAnsi="宋体" w:cs="宋体" w:hint="eastAsia"/>
                <w:color w:val="000000"/>
              </w:rPr>
              <w:t>原理和实践》罗宾斯</w:t>
            </w:r>
            <w:r>
              <w:rPr>
                <w:rFonts w:ascii="宋体" w:hAnsi="宋体" w:cs="宋体" w:hint="eastAsia"/>
                <w:color w:val="000000"/>
              </w:rPr>
              <w:t>，</w:t>
            </w:r>
            <w:r w:rsidRPr="004748EA">
              <w:rPr>
                <w:rFonts w:ascii="宋体" w:hAnsi="宋体" w:cs="宋体" w:hint="eastAsia"/>
                <w:color w:val="000000"/>
              </w:rPr>
              <w:t>华章出版社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 w:rsidRPr="004748EA">
              <w:rPr>
                <w:rFonts w:ascii="宋体" w:hAnsi="宋体" w:cs="宋体" w:hint="eastAsia"/>
                <w:color w:val="000000"/>
              </w:rPr>
              <w:t>中国人民大学出版社（中英文都可以）</w:t>
            </w:r>
          </w:p>
        </w:tc>
      </w:tr>
      <w:tr w:rsidR="00FA57DF">
        <w:trPr>
          <w:gridAfter w:val="1"/>
          <w:wAfter w:w="25" w:type="dxa"/>
          <w:trHeight w:val="771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市场营销学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13:00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color w:val="000000"/>
                <w:kern w:val="0"/>
                <w:sz w:val="22"/>
                <w:szCs w:val="22"/>
              </w:rPr>
              <w:t>16:00</w:t>
            </w: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DF" w:rsidRDefault="00FA57DF" w:rsidP="00346606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DF" w:rsidRDefault="00FA57DF" w:rsidP="00346606"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张庚淼等编，《市场营销》，陕西人民出版社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A57DF">
        <w:trPr>
          <w:gridAfter w:val="1"/>
          <w:wAfter w:w="25" w:type="dxa"/>
          <w:trHeight w:val="948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57DF" w:rsidRDefault="00FA57DF" w:rsidP="00FB07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17:30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color w:val="000000"/>
                <w:kern w:val="0"/>
                <w:sz w:val="22"/>
                <w:szCs w:val="22"/>
              </w:rPr>
              <w:t>20:30</w:t>
            </w: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DF" w:rsidRDefault="00FA57DF" w:rsidP="0034660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DF" w:rsidRDefault="00FA57DF" w:rsidP="00346606">
            <w:pPr>
              <w:widowControl/>
              <w:jc w:val="left"/>
              <w:rPr>
                <w:rFonts w:ascii="宋体"/>
                <w:color w:val="000000"/>
              </w:rPr>
            </w:pPr>
            <w:r w:rsidRPr="00E97590">
              <w:rPr>
                <w:rFonts w:ascii="宋体" w:hAnsi="宋体" w:cs="宋体" w:hint="eastAsia"/>
                <w:color w:val="000000"/>
              </w:rPr>
              <w:t>《人力资源管理（第</w:t>
            </w:r>
            <w:r w:rsidRPr="00E97590">
              <w:rPr>
                <w:rFonts w:ascii="宋体" w:hAnsi="宋体" w:cs="宋体"/>
                <w:color w:val="000000"/>
              </w:rPr>
              <w:t>12</w:t>
            </w:r>
            <w:r w:rsidRPr="00E97590">
              <w:rPr>
                <w:rFonts w:ascii="宋体" w:hAnsi="宋体" w:cs="宋体" w:hint="eastAsia"/>
                <w:color w:val="000000"/>
              </w:rPr>
              <w:t>版）》，加里</w:t>
            </w:r>
            <w:r w:rsidRPr="00E97590">
              <w:rPr>
                <w:rFonts w:ascii="宋体" w:cs="宋体"/>
                <w:color w:val="000000"/>
              </w:rPr>
              <w:t>.</w:t>
            </w:r>
            <w:r w:rsidRPr="00E97590">
              <w:rPr>
                <w:rFonts w:ascii="宋体" w:hAnsi="宋体" w:cs="宋体" w:hint="eastAsia"/>
                <w:color w:val="000000"/>
              </w:rPr>
              <w:t>德斯勒，刘昕翻译，中国人民大学出版社</w:t>
            </w:r>
            <w:r w:rsidRPr="00E97590">
              <w:rPr>
                <w:rFonts w:ascii="宋体" w:hAnsi="宋体" w:cs="宋体"/>
                <w:color w:val="000000"/>
              </w:rPr>
              <w:t>2012</w:t>
            </w:r>
            <w:r w:rsidRPr="00E97590">
              <w:rPr>
                <w:rFonts w:ascii="宋体" w:hAnsi="宋体" w:cs="宋体" w:hint="eastAsia"/>
                <w:color w:val="000000"/>
              </w:rPr>
              <w:t>年出版</w:t>
            </w:r>
          </w:p>
        </w:tc>
      </w:tr>
      <w:tr w:rsidR="00FA57DF" w:rsidRPr="00EA3770">
        <w:trPr>
          <w:trHeight w:val="782"/>
          <w:jc w:val="center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7DF" w:rsidRPr="00EA3770" w:rsidRDefault="00FA57DF" w:rsidP="00346606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注：</w:t>
            </w:r>
          </w:p>
          <w:p w:rsidR="00FA57DF" w:rsidRPr="00EA3770" w:rsidRDefault="00FA57DF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3770">
              <w:rPr>
                <w:kern w:val="0"/>
                <w:sz w:val="24"/>
                <w:szCs w:val="24"/>
              </w:rPr>
              <w:t>2016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A3770">
              <w:rPr>
                <w:kern w:val="0"/>
                <w:sz w:val="24"/>
                <w:szCs w:val="24"/>
              </w:rPr>
              <w:t>3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>13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日，第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周开始，每周日上课，上课时务必携带辅修听课证备查。</w:t>
            </w:r>
          </w:p>
          <w:p w:rsidR="00FA57DF" w:rsidRPr="00EA3770" w:rsidRDefault="00FA57DF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教材可在第一次上课时与任课老师确认书目后再自行购买。</w:t>
            </w:r>
          </w:p>
          <w:p w:rsidR="00FA57DF" w:rsidRPr="00EA3770" w:rsidRDefault="00FA57DF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</w:pP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如遇学校重大活动、考试或国家法定节假日，上课时间临时变更，以届时通知为准。</w:t>
            </w:r>
          </w:p>
          <w:p w:rsidR="00FA57DF" w:rsidRDefault="00FA57DF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377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级工商管理辅修</w:t>
            </w:r>
            <w:r w:rsidRPr="00EA3770"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群：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368507903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，验证信息为：学院</w:t>
            </w:r>
            <w:r w:rsidRPr="00EA3770">
              <w:rPr>
                <w:rFonts w:ascii="宋体" w:hAnsi="宋体" w:cs="宋体"/>
                <w:kern w:val="0"/>
                <w:sz w:val="24"/>
                <w:szCs w:val="24"/>
              </w:rPr>
              <w:t>+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姓名。</w:t>
            </w:r>
          </w:p>
          <w:p w:rsidR="00FA57DF" w:rsidRPr="00EA3770" w:rsidRDefault="00FA57DF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工商管理辅修相关咨询：管理学院教务中心</w:t>
            </w:r>
            <w:r w:rsidRPr="00EA3770">
              <w:rPr>
                <w:rFonts w:ascii="宋体" w:hAnsi="宋体" w:cs="宋体"/>
                <w:kern w:val="0"/>
                <w:sz w:val="24"/>
                <w:szCs w:val="24"/>
              </w:rPr>
              <w:t>107</w:t>
            </w:r>
            <w:r w:rsidRPr="00EA3770">
              <w:rPr>
                <w:rFonts w:ascii="宋体" w:hAnsi="宋体" w:cs="宋体" w:hint="eastAsia"/>
                <w:kern w:val="0"/>
                <w:sz w:val="24"/>
                <w:szCs w:val="24"/>
              </w:rPr>
              <w:t>办，付老师，</w:t>
            </w:r>
            <w:r w:rsidRPr="00EA3770">
              <w:rPr>
                <w:rFonts w:ascii="宋体" w:hAnsi="宋体" w:cs="宋体"/>
                <w:kern w:val="0"/>
                <w:sz w:val="24"/>
                <w:szCs w:val="24"/>
              </w:rPr>
              <w:t>82665695</w:t>
            </w:r>
          </w:p>
        </w:tc>
      </w:tr>
      <w:tr w:rsidR="00FA57DF">
        <w:trPr>
          <w:trHeight w:val="707"/>
          <w:jc w:val="center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7DF" w:rsidRDefault="00FA57DF" w:rsidP="00346606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A57DF">
        <w:trPr>
          <w:trHeight w:val="707"/>
          <w:jc w:val="center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7DF" w:rsidRDefault="00FA57DF" w:rsidP="00346606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A57DF">
        <w:trPr>
          <w:trHeight w:val="707"/>
          <w:jc w:val="center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7DF" w:rsidRDefault="00FA57DF" w:rsidP="00346606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57DF" w:rsidRPr="00FB0734" w:rsidRDefault="00FA57DF" w:rsidP="0033707E">
      <w:pPr>
        <w:jc w:val="center"/>
        <w:rPr>
          <w:rFonts w:ascii="宋体"/>
          <w:sz w:val="24"/>
          <w:szCs w:val="24"/>
        </w:rPr>
      </w:pPr>
      <w:r w:rsidRPr="001E691B">
        <w:rPr>
          <w:rFonts w:asci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171pt;height:219.75pt;visibility:visible">
            <v:imagedata r:id="rId5" o:title=""/>
          </v:shape>
        </w:pict>
      </w:r>
    </w:p>
    <w:sectPr w:rsidR="00FA57DF" w:rsidRPr="00FB0734" w:rsidSect="009C51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06E8"/>
    <w:multiLevelType w:val="singleLevel"/>
    <w:tmpl w:val="531806E8"/>
    <w:lvl w:ilvl="0">
      <w:start w:val="1"/>
      <w:numFmt w:val="decimal"/>
      <w:suff w:val="space"/>
      <w:lvlText w:val="%1."/>
      <w:lvlJc w:val="left"/>
    </w:lvl>
  </w:abstractNum>
  <w:abstractNum w:abstractNumId="1">
    <w:nsid w:val="77DE4C0F"/>
    <w:multiLevelType w:val="multilevel"/>
    <w:tmpl w:val="77DE4C0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1BB6"/>
    <w:rsid w:val="001660A9"/>
    <w:rsid w:val="00172A27"/>
    <w:rsid w:val="001E691B"/>
    <w:rsid w:val="0033707E"/>
    <w:rsid w:val="00346606"/>
    <w:rsid w:val="00413DAB"/>
    <w:rsid w:val="00421553"/>
    <w:rsid w:val="004748EA"/>
    <w:rsid w:val="008E2D21"/>
    <w:rsid w:val="009C51A6"/>
    <w:rsid w:val="00CC10A5"/>
    <w:rsid w:val="00DA7F99"/>
    <w:rsid w:val="00DC52AF"/>
    <w:rsid w:val="00E97590"/>
    <w:rsid w:val="00EA3770"/>
    <w:rsid w:val="00FA57DF"/>
    <w:rsid w:val="00FB0734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1A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1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556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C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556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B07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7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12级工商管理辅修录取原则：</dc:title>
  <dc:subject/>
  <dc:creator>linny FU</dc:creator>
  <cp:keywords/>
  <dc:description/>
  <cp:lastModifiedBy>司婧</cp:lastModifiedBy>
  <cp:revision>2</cp:revision>
  <dcterms:created xsi:type="dcterms:W3CDTF">2016-03-02T02:22:00Z</dcterms:created>
  <dcterms:modified xsi:type="dcterms:W3CDTF">2016-03-02T02:22:00Z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